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56"/>
        <w:gridCol w:w="680"/>
        <w:gridCol w:w="456"/>
        <w:gridCol w:w="680"/>
        <w:gridCol w:w="456"/>
      </w:tblGrid>
      <w:tr w:rsidR="000F4F0B" w14:paraId="2ACC585B" w14:textId="77777777" w:rsidTr="000F4F0B">
        <w:tc>
          <w:tcPr>
            <w:tcW w:w="1259" w:type="dxa"/>
          </w:tcPr>
          <w:p w14:paraId="127B915A" w14:textId="39D26317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83D8AD" w14:textId="3DCF38F3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680" w:type="dxa"/>
          </w:tcPr>
          <w:p w14:paraId="421C3A6A" w14:textId="7060D46A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F9DEFB" w14:textId="12FEBA2E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80" w:type="dxa"/>
          </w:tcPr>
          <w:p w14:paraId="3FEC214B" w14:textId="1E86B64A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C6197A" w14:textId="4D7E436C" w:rsidR="000F4F0B" w:rsidRDefault="000F4F0B" w:rsidP="00EC4293">
            <w:pPr>
              <w:pStyle w:val="a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14:paraId="4A40AB83" w14:textId="77777777" w:rsidR="006D37BB" w:rsidRPr="00B80933" w:rsidRDefault="006D37BB" w:rsidP="006D37BB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2E009197" w14:textId="77777777" w:rsidR="006D37BB" w:rsidRPr="00B80933" w:rsidRDefault="006D37BB" w:rsidP="006D37BB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B80933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福岡県企業振興会協同組合</w:t>
      </w:r>
    </w:p>
    <w:p w14:paraId="66DE0EE4" w14:textId="77777777" w:rsidR="006D37BB" w:rsidRPr="00B80933" w:rsidRDefault="006D37BB" w:rsidP="00B27EDA">
      <w:pPr>
        <w:pStyle w:val="a3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B80933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理事長　阪　和 彦　</w:t>
      </w:r>
      <w:r w:rsidR="00B27EDA" w:rsidRPr="00B80933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 </w:t>
      </w:r>
      <w:r w:rsidRPr="00B80933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殿</w:t>
      </w:r>
    </w:p>
    <w:p w14:paraId="6FEE3424" w14:textId="77777777" w:rsidR="002378EE" w:rsidRPr="00B80933" w:rsidRDefault="002378EE" w:rsidP="006D37BB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tbl>
      <w:tblPr>
        <w:tblStyle w:val="a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544"/>
        <w:gridCol w:w="531"/>
      </w:tblGrid>
      <w:tr w:rsidR="0019182C" w:rsidRPr="0059048C" w14:paraId="1C70D9DE" w14:textId="1B637E87" w:rsidTr="004A035F">
        <w:trPr>
          <w:trHeight w:val="740"/>
        </w:trPr>
        <w:tc>
          <w:tcPr>
            <w:tcW w:w="1275" w:type="dxa"/>
            <w:vAlign w:val="center"/>
          </w:tcPr>
          <w:p w14:paraId="530A1984" w14:textId="2B6A1213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21"/>
                <w:sz w:val="22"/>
                <w:szCs w:val="22"/>
                <w:fitText w:val="946" w:id="-1004908285"/>
                <w:lang w:eastAsia="zh-CN"/>
              </w:rPr>
              <w:t xml:space="preserve">住　　</w:t>
            </w:r>
            <w:r w:rsidRPr="004A035F">
              <w:rPr>
                <w:rFonts w:ascii="HG丸ｺﾞｼｯｸM-PRO" w:eastAsia="HG丸ｺﾞｼｯｸM-PRO" w:hAnsi="HG丸ｺﾞｼｯｸM-PRO" w:hint="eastAsia"/>
                <w:spacing w:val="-30"/>
                <w:sz w:val="22"/>
                <w:szCs w:val="22"/>
                <w:fitText w:val="946" w:id="-1004908285"/>
                <w:lang w:eastAsia="zh-CN"/>
              </w:rPr>
              <w:t>所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203BF1B3" w14:textId="3C3266F3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04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52F9BE7C" w14:textId="58DCC14C" w:rsidR="0019182C" w:rsidRPr="00A21BF9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</w:tr>
      <w:tr w:rsidR="0019182C" w:rsidRPr="0059048C" w14:paraId="26304FDC" w14:textId="520D72CA" w:rsidTr="004A035F">
        <w:trPr>
          <w:trHeight w:val="340"/>
        </w:trPr>
        <w:tc>
          <w:tcPr>
            <w:tcW w:w="1275" w:type="dxa"/>
            <w:vAlign w:val="center"/>
          </w:tcPr>
          <w:p w14:paraId="3062E7F3" w14:textId="767CA532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33"/>
                <w:sz w:val="20"/>
                <w:szCs w:val="20"/>
                <w:fitText w:val="1000" w:id="-1004908030"/>
              </w:rPr>
              <w:t>ふりが</w:t>
            </w:r>
            <w:r w:rsidRPr="004A035F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  <w:fitText w:val="1000" w:id="-1004908030"/>
              </w:rPr>
              <w:t>な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  <w:vAlign w:val="center"/>
          </w:tcPr>
          <w:p w14:paraId="68F97DC1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</w:tr>
      <w:tr w:rsidR="0019182C" w:rsidRPr="0059048C" w14:paraId="0238EC24" w14:textId="465A552A" w:rsidTr="004A035F">
        <w:trPr>
          <w:trHeight w:val="454"/>
        </w:trPr>
        <w:tc>
          <w:tcPr>
            <w:tcW w:w="1275" w:type="dxa"/>
            <w:vAlign w:val="center"/>
          </w:tcPr>
          <w:p w14:paraId="267465D1" w14:textId="187909E0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16"/>
                <w:sz w:val="22"/>
                <w:szCs w:val="22"/>
                <w:fitText w:val="946" w:id="-1004908282"/>
              </w:rPr>
              <w:t xml:space="preserve">会 社 </w:t>
            </w:r>
            <w:r w:rsidRPr="004A035F">
              <w:rPr>
                <w:rFonts w:ascii="HG丸ｺﾞｼｯｸM-PRO" w:eastAsia="HG丸ｺﾞｼｯｸM-PRO" w:hAnsi="HG丸ｺﾞｼｯｸM-PRO" w:hint="eastAsia"/>
                <w:spacing w:val="-31"/>
                <w:sz w:val="22"/>
                <w:szCs w:val="22"/>
                <w:fitText w:val="946" w:id="-1004908282"/>
              </w:rPr>
              <w:t>名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1282165C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</w:tr>
      <w:tr w:rsidR="0019182C" w:rsidRPr="0059048C" w14:paraId="7B4A382C" w14:textId="23A082B1" w:rsidTr="004A035F">
        <w:trPr>
          <w:trHeight w:val="340"/>
        </w:trPr>
        <w:tc>
          <w:tcPr>
            <w:tcW w:w="1275" w:type="dxa"/>
            <w:vAlign w:val="center"/>
          </w:tcPr>
          <w:p w14:paraId="5CC7C7AA" w14:textId="7CCD76BC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33"/>
                <w:sz w:val="20"/>
                <w:szCs w:val="20"/>
                <w:fitText w:val="1000" w:id="-1004908029"/>
              </w:rPr>
              <w:t>ふりが</w:t>
            </w:r>
            <w:r w:rsidRPr="004A035F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  <w:fitText w:val="1000" w:id="-1004908029"/>
              </w:rPr>
              <w:t>な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</w:tcBorders>
            <w:vAlign w:val="center"/>
          </w:tcPr>
          <w:p w14:paraId="5FC28DC6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</w:tr>
      <w:tr w:rsidR="0019182C" w:rsidRPr="0059048C" w14:paraId="58CA1EAD" w14:textId="45C5DE17" w:rsidTr="004A035F">
        <w:trPr>
          <w:trHeight w:val="454"/>
        </w:trPr>
        <w:tc>
          <w:tcPr>
            <w:tcW w:w="1275" w:type="dxa"/>
            <w:vAlign w:val="center"/>
          </w:tcPr>
          <w:p w14:paraId="6959E7CB" w14:textId="47794E3A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21"/>
                <w:sz w:val="22"/>
                <w:szCs w:val="22"/>
                <w:fitText w:val="946" w:id="-1004908281"/>
              </w:rPr>
              <w:t>代表者</w:t>
            </w:r>
            <w:r w:rsidRPr="004A035F">
              <w:rPr>
                <w:rFonts w:ascii="HG丸ｺﾞｼｯｸM-PRO" w:eastAsia="HG丸ｺﾞｼｯｸM-PRO" w:hAnsi="HG丸ｺﾞｼｯｸM-PRO" w:hint="eastAsia"/>
                <w:spacing w:val="-30"/>
                <w:sz w:val="22"/>
                <w:szCs w:val="22"/>
                <w:fitText w:val="946" w:id="-1004908281"/>
              </w:rPr>
              <w:t>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91E41AB" w14:textId="05D1DC9E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  <w:tc>
          <w:tcPr>
            <w:tcW w:w="531" w:type="dxa"/>
            <w:vAlign w:val="center"/>
          </w:tcPr>
          <w:p w14:paraId="52E5E72E" w14:textId="1BDCAF9B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048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印</w:t>
            </w:r>
          </w:p>
        </w:tc>
      </w:tr>
      <w:tr w:rsidR="0019182C" w:rsidRPr="0059048C" w14:paraId="3C86234A" w14:textId="58E2ACD8" w:rsidTr="004A035F">
        <w:trPr>
          <w:trHeight w:val="454"/>
        </w:trPr>
        <w:tc>
          <w:tcPr>
            <w:tcW w:w="1275" w:type="dxa"/>
            <w:vAlign w:val="center"/>
          </w:tcPr>
          <w:p w14:paraId="5D07BFB8" w14:textId="76963E46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21"/>
                <w:sz w:val="22"/>
                <w:szCs w:val="22"/>
                <w:fitText w:val="946" w:id="-1004908286"/>
              </w:rPr>
              <w:t xml:space="preserve">電　　</w:t>
            </w:r>
            <w:r w:rsidRPr="004A035F">
              <w:rPr>
                <w:rFonts w:ascii="HG丸ｺﾞｼｯｸM-PRO" w:eastAsia="HG丸ｺﾞｼｯｸM-PRO" w:hAnsi="HG丸ｺﾞｼｯｸM-PRO" w:hint="eastAsia"/>
                <w:spacing w:val="-30"/>
                <w:sz w:val="22"/>
                <w:szCs w:val="22"/>
                <w:fitText w:val="946" w:id="-1004908286"/>
              </w:rPr>
              <w:t>話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14:paraId="0B0DD235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</w:tr>
      <w:tr w:rsidR="0019182C" w:rsidRPr="0059048C" w14:paraId="055E762F" w14:textId="2C45F8C6" w:rsidTr="004A035F">
        <w:trPr>
          <w:trHeight w:val="454"/>
        </w:trPr>
        <w:tc>
          <w:tcPr>
            <w:tcW w:w="1275" w:type="dxa"/>
            <w:vAlign w:val="center"/>
          </w:tcPr>
          <w:p w14:paraId="0104AE8B" w14:textId="7CE00115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pacing w:val="16"/>
                <w:sz w:val="22"/>
                <w:szCs w:val="22"/>
                <w:fitText w:val="946" w:id="-1004908287"/>
              </w:rPr>
              <w:t xml:space="preserve">Ｆ Ａ </w:t>
            </w:r>
            <w:r w:rsidRPr="004A035F">
              <w:rPr>
                <w:rFonts w:ascii="HG丸ｺﾞｼｯｸM-PRO" w:eastAsia="HG丸ｺﾞｼｯｸM-PRO" w:hAnsi="HG丸ｺﾞｼｯｸM-PRO" w:hint="eastAsia"/>
                <w:spacing w:val="-31"/>
                <w:sz w:val="22"/>
                <w:szCs w:val="22"/>
                <w:fitText w:val="946" w:id="-1004908287"/>
              </w:rPr>
              <w:t>Ｘ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7C47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</w:tr>
      <w:tr w:rsidR="0019182C" w:rsidRPr="0059048C" w14:paraId="0E275DFB" w14:textId="375D7A0C" w:rsidTr="004A035F">
        <w:trPr>
          <w:trHeight w:val="454"/>
        </w:trPr>
        <w:tc>
          <w:tcPr>
            <w:tcW w:w="1275" w:type="dxa"/>
            <w:vAlign w:val="center"/>
          </w:tcPr>
          <w:p w14:paraId="13E8982B" w14:textId="5E1080A1" w:rsidR="0019182C" w:rsidRPr="0059048C" w:rsidRDefault="0019182C" w:rsidP="0059048C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4F0B">
              <w:rPr>
                <w:rFonts w:ascii="HG丸ｺﾞｼｯｸM-PRO" w:eastAsia="HG丸ｺﾞｼｯｸM-PRO" w:hAnsi="HG丸ｺﾞｼｯｸM-PRO" w:hint="eastAsia"/>
                <w:spacing w:val="49"/>
                <w:sz w:val="22"/>
                <w:szCs w:val="22"/>
                <w:fitText w:val="946" w:id="-1004907776"/>
              </w:rPr>
              <w:t>E-Mai</w:t>
            </w:r>
            <w:r w:rsidRPr="000F4F0B">
              <w:rPr>
                <w:rFonts w:ascii="HG丸ｺﾞｼｯｸM-PRO" w:eastAsia="HG丸ｺﾞｼｯｸM-PRO" w:hAnsi="HG丸ｺﾞｼｯｸM-PRO" w:hint="eastAsia"/>
                <w:spacing w:val="5"/>
                <w:sz w:val="22"/>
                <w:szCs w:val="22"/>
                <w:fitText w:val="946" w:id="-1004907776"/>
              </w:rPr>
              <w:t>l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F86D" w14:textId="77777777" w:rsidR="0019182C" w:rsidRPr="0059048C" w:rsidRDefault="0019182C" w:rsidP="0019182C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22"/>
                <w:lang w:eastAsia="zh-CN"/>
              </w:rPr>
            </w:pPr>
          </w:p>
        </w:tc>
      </w:tr>
    </w:tbl>
    <w:p w14:paraId="19B8DBD3" w14:textId="77777777" w:rsidR="002378EE" w:rsidRDefault="002378EE" w:rsidP="006E253D">
      <w:pPr>
        <w:pStyle w:val="a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3D5FF2C" w14:textId="77777777" w:rsidR="00B57A98" w:rsidRPr="00B80933" w:rsidRDefault="00B57A98" w:rsidP="006E253D">
      <w:pPr>
        <w:pStyle w:val="a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3AB2CCD" w14:textId="77777777" w:rsidR="006E253D" w:rsidRPr="00B80933" w:rsidRDefault="006E253D" w:rsidP="006E253D">
      <w:pPr>
        <w:pStyle w:val="a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80933">
        <w:rPr>
          <w:rFonts w:ascii="HG丸ｺﾞｼｯｸM-PRO" w:eastAsia="HG丸ｺﾞｼｯｸM-PRO" w:hAnsi="HG丸ｺﾞｼｯｸM-PRO" w:hint="eastAsia"/>
          <w:sz w:val="32"/>
          <w:szCs w:val="32"/>
        </w:rPr>
        <w:t>加　入　申　込　書</w:t>
      </w:r>
    </w:p>
    <w:p w14:paraId="78E28AF0" w14:textId="77777777" w:rsidR="006E253D" w:rsidRPr="00B80933" w:rsidRDefault="006E253D" w:rsidP="006E253D">
      <w:pPr>
        <w:pStyle w:val="a3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5F90A8E" w14:textId="77777777" w:rsidR="002378EE" w:rsidRPr="00B80933" w:rsidRDefault="006E253D" w:rsidP="006E253D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09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E16BCAE" w14:textId="77777777" w:rsidR="006E253D" w:rsidRPr="00B80933" w:rsidRDefault="006E253D" w:rsidP="002378EE">
      <w:pPr>
        <w:pStyle w:val="a3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0933">
        <w:rPr>
          <w:rFonts w:ascii="HG丸ｺﾞｼｯｸM-PRO" w:eastAsia="HG丸ｺﾞｼｯｸM-PRO" w:hAnsi="HG丸ｺﾞｼｯｸM-PRO" w:hint="eastAsia"/>
          <w:sz w:val="24"/>
          <w:szCs w:val="24"/>
        </w:rPr>
        <w:t>このたび貴組合の定款を承認し、下記により貴組合に加入いたしたく申し込みます。</w:t>
      </w:r>
    </w:p>
    <w:p w14:paraId="295149E9" w14:textId="77777777" w:rsidR="006E253D" w:rsidRDefault="006E253D" w:rsidP="006E253D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337F32" w14:textId="77777777" w:rsidR="00A21BF9" w:rsidRPr="00B80933" w:rsidRDefault="00A21BF9" w:rsidP="006E253D">
      <w:pPr>
        <w:pStyle w:val="a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8D3C4C" w14:textId="77777777" w:rsidR="006E253D" w:rsidRDefault="006E253D" w:rsidP="006E253D">
      <w:pPr>
        <w:pStyle w:val="a8"/>
        <w:rPr>
          <w:rFonts w:ascii="HG丸ｺﾞｼｯｸM-PRO" w:eastAsia="HG丸ｺﾞｼｯｸM-PRO" w:hAnsi="HG丸ｺﾞｼｯｸM-PRO"/>
        </w:rPr>
      </w:pPr>
      <w:r w:rsidRPr="00B80933">
        <w:rPr>
          <w:rFonts w:ascii="HG丸ｺﾞｼｯｸM-PRO" w:eastAsia="HG丸ｺﾞｼｯｸM-PRO" w:hAnsi="HG丸ｺﾞｼｯｸM-PRO" w:hint="eastAsia"/>
        </w:rPr>
        <w:t>記</w:t>
      </w:r>
    </w:p>
    <w:p w14:paraId="2455CF79" w14:textId="77777777" w:rsidR="004670F8" w:rsidRPr="004670F8" w:rsidRDefault="004670F8" w:rsidP="004670F8"/>
    <w:tbl>
      <w:tblPr>
        <w:tblStyle w:val="ad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847"/>
        <w:gridCol w:w="456"/>
        <w:gridCol w:w="2118"/>
        <w:gridCol w:w="977"/>
      </w:tblGrid>
      <w:tr w:rsidR="004A035F" w:rsidRPr="004A035F" w14:paraId="1DE26850" w14:textId="344A29FE" w:rsidTr="004A035F">
        <w:trPr>
          <w:trHeight w:val="547"/>
        </w:trPr>
        <w:tc>
          <w:tcPr>
            <w:tcW w:w="4928" w:type="dxa"/>
            <w:vAlign w:val="center"/>
          </w:tcPr>
          <w:p w14:paraId="2C08372C" w14:textId="419D7962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１．事業の種類(日本産業分類・細分類)</w:t>
            </w:r>
          </w:p>
        </w:tc>
        <w:tc>
          <w:tcPr>
            <w:tcW w:w="1276" w:type="dxa"/>
            <w:gridSpan w:val="2"/>
            <w:vAlign w:val="center"/>
          </w:tcPr>
          <w:p w14:paraId="3201EC80" w14:textId="67FC8266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分類番号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14:paraId="1C39BD35" w14:textId="68E6B851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035F" w:rsidRPr="004A035F" w14:paraId="21FBCACE" w14:textId="77777777" w:rsidTr="004A035F">
        <w:trPr>
          <w:trHeight w:val="547"/>
        </w:trPr>
        <w:tc>
          <w:tcPr>
            <w:tcW w:w="4928" w:type="dxa"/>
            <w:vAlign w:val="center"/>
          </w:tcPr>
          <w:p w14:paraId="3AE11332" w14:textId="77777777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AA496B" w14:textId="0C46EDFF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4076" w14:textId="77777777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035F" w:rsidRPr="004A035F" w14:paraId="0717EE6E" w14:textId="09C50EDC" w:rsidTr="004A035F">
        <w:trPr>
          <w:trHeight w:val="547"/>
        </w:trPr>
        <w:tc>
          <w:tcPr>
            <w:tcW w:w="4928" w:type="dxa"/>
            <w:vAlign w:val="center"/>
          </w:tcPr>
          <w:p w14:paraId="012CB4E4" w14:textId="13697FD8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２．常時使用する従業員数および資本金額</w:t>
            </w:r>
          </w:p>
        </w:tc>
        <w:tc>
          <w:tcPr>
            <w:tcW w:w="1276" w:type="dxa"/>
            <w:gridSpan w:val="2"/>
            <w:vAlign w:val="center"/>
          </w:tcPr>
          <w:p w14:paraId="29AE94E6" w14:textId="45F715EC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2FD9B" w14:textId="58EB1806" w:rsidR="004A035F" w:rsidRPr="004A035F" w:rsidRDefault="004A035F" w:rsidP="004A0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67D7BEEC" w14:textId="42853F7C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4A035F" w:rsidRPr="004A035F" w14:paraId="6FD04AB4" w14:textId="5AC45BFE" w:rsidTr="004A035F">
        <w:trPr>
          <w:trHeight w:val="547"/>
        </w:trPr>
        <w:tc>
          <w:tcPr>
            <w:tcW w:w="4928" w:type="dxa"/>
            <w:vAlign w:val="center"/>
          </w:tcPr>
          <w:p w14:paraId="15DD1633" w14:textId="77777777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1064A6" w14:textId="2567088B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1303" w14:textId="4E0583DB" w:rsidR="004A035F" w:rsidRPr="004A035F" w:rsidRDefault="004A035F" w:rsidP="004A0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A0A0D92" w14:textId="236E4DD7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4A035F" w:rsidRPr="004A035F" w14:paraId="19E5582F" w14:textId="2EB75BE7" w:rsidTr="004A035F">
        <w:trPr>
          <w:trHeight w:val="547"/>
        </w:trPr>
        <w:tc>
          <w:tcPr>
            <w:tcW w:w="4928" w:type="dxa"/>
            <w:vAlign w:val="center"/>
          </w:tcPr>
          <w:p w14:paraId="2ED3C7A7" w14:textId="5FF3450D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３．引き受けようとする出資口数および金額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9F2CA2" w14:textId="77777777" w:rsidR="004A035F" w:rsidRPr="004A035F" w:rsidRDefault="004A035F" w:rsidP="004A0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E8009F6" w14:textId="0E65AFB9" w:rsidR="004A035F" w:rsidRPr="004A035F" w:rsidRDefault="004A035F" w:rsidP="004A03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E44F" w14:textId="44A0550E" w:rsidR="004A035F" w:rsidRPr="004A035F" w:rsidRDefault="004A035F" w:rsidP="004A03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4B4D79CB" w14:textId="7F436E4A" w:rsidR="004A035F" w:rsidRPr="004A035F" w:rsidRDefault="004A035F" w:rsidP="004A03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3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7B4F027A" w14:textId="77777777" w:rsidR="006E253D" w:rsidRPr="00B80933" w:rsidRDefault="006E253D" w:rsidP="006E253D">
      <w:pPr>
        <w:rPr>
          <w:rFonts w:ascii="HG丸ｺﾞｼｯｸM-PRO" w:eastAsia="HG丸ｺﾞｼｯｸM-PRO" w:hAnsi="HG丸ｺﾞｼｯｸM-PRO"/>
        </w:rPr>
      </w:pPr>
    </w:p>
    <w:p w14:paraId="26B02184" w14:textId="77777777" w:rsidR="00B57A98" w:rsidRPr="00B80933" w:rsidRDefault="00B57A98" w:rsidP="00AC367B">
      <w:pPr>
        <w:pStyle w:val="ac"/>
        <w:ind w:leftChars="0" w:left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0294E7" w14:textId="77777777" w:rsidR="006E253D" w:rsidRPr="00B80933" w:rsidRDefault="006E253D" w:rsidP="0045418F">
      <w:pPr>
        <w:pStyle w:val="aa"/>
        <w:rPr>
          <w:rFonts w:ascii="HG丸ｺﾞｼｯｸM-PRO" w:eastAsia="HG丸ｺﾞｼｯｸM-PRO" w:hAnsi="HG丸ｺﾞｼｯｸM-PRO"/>
        </w:rPr>
      </w:pPr>
      <w:r w:rsidRPr="00B80933">
        <w:rPr>
          <w:rFonts w:ascii="HG丸ｺﾞｼｯｸM-PRO" w:eastAsia="HG丸ｺﾞｼｯｸM-PRO" w:hAnsi="HG丸ｺﾞｼｯｸM-PRO" w:hint="eastAsia"/>
        </w:rPr>
        <w:t>以上</w:t>
      </w:r>
    </w:p>
    <w:p w14:paraId="5417347D" w14:textId="77777777" w:rsidR="0045418F" w:rsidRPr="00B80933" w:rsidRDefault="0045418F" w:rsidP="006E253D">
      <w:pPr>
        <w:rPr>
          <w:rFonts w:ascii="HG丸ｺﾞｼｯｸM-PRO" w:eastAsia="HG丸ｺﾞｼｯｸM-PRO" w:hAnsi="HG丸ｺﾞｼｯｸM-PRO"/>
        </w:rPr>
      </w:pPr>
    </w:p>
    <w:p w14:paraId="19457FB2" w14:textId="66409EAF" w:rsidR="0045418F" w:rsidRPr="00B80933" w:rsidRDefault="00D60BA6" w:rsidP="006E25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4D0D5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5.4pt;margin-top:10.15pt;width:441.2pt;height:0;z-index:251657216" o:connectortype="straight">
            <v:stroke dashstyle="1 1"/>
          </v:shape>
        </w:pict>
      </w:r>
      <w:r>
        <w:rPr>
          <w:rFonts w:ascii="HG丸ｺﾞｼｯｸM-PRO" w:eastAsia="HG丸ｺﾞｼｯｸM-PRO" w:hAnsi="HG丸ｺﾞｼｯｸM-PRO"/>
          <w:noProof/>
        </w:rPr>
        <w:pict w14:anchorId="0AA9EF6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189.85pt;margin-top:1.7pt;width:73pt;height:13.65pt;z-index:251658240;visibility:visible;mso-wrap-distance-top:3.6pt;mso-wrap-distance-bottom:3.6pt;mso-width-relative:margin;mso-height-relative:margin" stroked="f">
            <v:textbox style="mso-fit-shape-to-text:t" inset="0,0,0,0">
              <w:txbxContent>
                <w:p w14:paraId="60B3CD58" w14:textId="6FD56FBF" w:rsidR="0045418F" w:rsidRPr="0045418F" w:rsidRDefault="00D60BA6" w:rsidP="0045418F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 w:rsidR="0045418F">
                    <w:rPr>
                      <w:rFonts w:hint="eastAsia"/>
                    </w:rPr>
                    <w:t>組合使用欄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tbl>
      <w:tblPr>
        <w:tblpPr w:leftFromText="142" w:rightFromText="142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8"/>
      </w:tblGrid>
      <w:tr w:rsidR="00B47209" w:rsidRPr="00B80933" w14:paraId="37DD65AF" w14:textId="77777777" w:rsidTr="00B47209">
        <w:trPr>
          <w:trHeight w:val="308"/>
        </w:trPr>
        <w:tc>
          <w:tcPr>
            <w:tcW w:w="1388" w:type="dxa"/>
            <w:shd w:val="clear" w:color="auto" w:fill="auto"/>
          </w:tcPr>
          <w:p w14:paraId="1A4092CD" w14:textId="77777777" w:rsidR="0045418F" w:rsidRPr="00B80933" w:rsidRDefault="0045418F" w:rsidP="00B472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0933">
              <w:rPr>
                <w:rFonts w:ascii="HG丸ｺﾞｼｯｸM-PRO" w:eastAsia="HG丸ｺﾞｼｯｸM-PRO" w:hAnsi="HG丸ｺﾞｼｯｸM-PRO" w:hint="eastAsia"/>
              </w:rPr>
              <w:t>入金</w:t>
            </w:r>
          </w:p>
        </w:tc>
        <w:tc>
          <w:tcPr>
            <w:tcW w:w="1388" w:type="dxa"/>
            <w:shd w:val="clear" w:color="auto" w:fill="auto"/>
          </w:tcPr>
          <w:p w14:paraId="3A4C92B9" w14:textId="77777777" w:rsidR="0045418F" w:rsidRPr="00B80933" w:rsidRDefault="0045418F" w:rsidP="00B472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0933">
              <w:rPr>
                <w:rFonts w:ascii="HG丸ｺﾞｼｯｸM-PRO" w:eastAsia="HG丸ｺﾞｼｯｸM-PRO" w:hAnsi="HG丸ｺﾞｼｯｸM-PRO" w:hint="eastAsia"/>
              </w:rPr>
              <w:t>名簿</w:t>
            </w:r>
          </w:p>
        </w:tc>
        <w:tc>
          <w:tcPr>
            <w:tcW w:w="1388" w:type="dxa"/>
            <w:shd w:val="clear" w:color="auto" w:fill="auto"/>
          </w:tcPr>
          <w:p w14:paraId="26A58B4A" w14:textId="77777777" w:rsidR="0045418F" w:rsidRPr="00B80933" w:rsidRDefault="0045418F" w:rsidP="00B472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093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B47209" w:rsidRPr="00B80933" w14:paraId="077F3871" w14:textId="77777777" w:rsidTr="00B47209">
        <w:trPr>
          <w:trHeight w:val="770"/>
        </w:trPr>
        <w:tc>
          <w:tcPr>
            <w:tcW w:w="1388" w:type="dxa"/>
            <w:shd w:val="clear" w:color="auto" w:fill="auto"/>
          </w:tcPr>
          <w:p w14:paraId="4392AF35" w14:textId="77777777" w:rsidR="0045418F" w:rsidRPr="00B80933" w:rsidRDefault="0045418F" w:rsidP="00B472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8" w:type="dxa"/>
            <w:shd w:val="clear" w:color="auto" w:fill="auto"/>
          </w:tcPr>
          <w:p w14:paraId="6D586CC7" w14:textId="77777777" w:rsidR="0045418F" w:rsidRPr="00B80933" w:rsidRDefault="0045418F" w:rsidP="00B472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8" w:type="dxa"/>
            <w:shd w:val="clear" w:color="auto" w:fill="auto"/>
          </w:tcPr>
          <w:p w14:paraId="7451F70A" w14:textId="77777777" w:rsidR="0045418F" w:rsidRPr="00B80933" w:rsidRDefault="0045418F" w:rsidP="00B472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A4F9A1" w14:textId="77777777" w:rsidR="0045418F" w:rsidRPr="00B80933" w:rsidRDefault="0045418F" w:rsidP="006E253D">
      <w:pPr>
        <w:rPr>
          <w:rFonts w:ascii="HG丸ｺﾞｼｯｸM-PRO" w:eastAsia="HG丸ｺﾞｼｯｸM-PRO" w:hAnsi="HG丸ｺﾞｼｯｸM-PRO"/>
        </w:rPr>
      </w:pPr>
    </w:p>
    <w:p w14:paraId="72096044" w14:textId="77777777" w:rsidR="0045418F" w:rsidRPr="00B80933" w:rsidRDefault="0045418F" w:rsidP="006E253D">
      <w:pPr>
        <w:rPr>
          <w:rFonts w:ascii="HG丸ｺﾞｼｯｸM-PRO" w:eastAsia="HG丸ｺﾞｼｯｸM-PRO" w:hAnsi="HG丸ｺﾞｼｯｸM-PRO"/>
        </w:rPr>
      </w:pPr>
    </w:p>
    <w:p w14:paraId="6CBEF52E" w14:textId="77777777" w:rsidR="006E253D" w:rsidRPr="00B80933" w:rsidRDefault="006E253D" w:rsidP="006E253D">
      <w:pPr>
        <w:rPr>
          <w:rFonts w:ascii="HG丸ｺﾞｼｯｸM-PRO" w:eastAsia="HG丸ｺﾞｼｯｸM-PRO" w:hAnsi="HG丸ｺﾞｼｯｸM-PRO"/>
        </w:rPr>
      </w:pPr>
    </w:p>
    <w:sectPr w:rsidR="006E253D" w:rsidRPr="00B80933" w:rsidSect="00EC4293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D1F02" w14:textId="77777777" w:rsidR="005B0C54" w:rsidRDefault="005B0C54" w:rsidP="006D37BB">
      <w:r>
        <w:separator/>
      </w:r>
    </w:p>
  </w:endnote>
  <w:endnote w:type="continuationSeparator" w:id="0">
    <w:p w14:paraId="1B80044A" w14:textId="77777777" w:rsidR="005B0C54" w:rsidRDefault="005B0C54" w:rsidP="006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CC789" w14:textId="77777777" w:rsidR="005B0C54" w:rsidRDefault="005B0C54" w:rsidP="006D37BB">
      <w:r>
        <w:separator/>
      </w:r>
    </w:p>
  </w:footnote>
  <w:footnote w:type="continuationSeparator" w:id="0">
    <w:p w14:paraId="1F15E04F" w14:textId="77777777" w:rsidR="005B0C54" w:rsidRDefault="005B0C54" w:rsidP="006D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A5339"/>
    <w:multiLevelType w:val="hybridMultilevel"/>
    <w:tmpl w:val="C6461E36"/>
    <w:lvl w:ilvl="0" w:tplc="784A2A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1C1C3E"/>
    <w:multiLevelType w:val="hybridMultilevel"/>
    <w:tmpl w:val="EE6C2450"/>
    <w:lvl w:ilvl="0" w:tplc="6FBABC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81786"/>
    <w:multiLevelType w:val="hybridMultilevel"/>
    <w:tmpl w:val="7CF07504"/>
    <w:lvl w:ilvl="0" w:tplc="66F2D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DF3686"/>
    <w:multiLevelType w:val="hybridMultilevel"/>
    <w:tmpl w:val="8ECE1406"/>
    <w:lvl w:ilvl="0" w:tplc="51EEA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8FF0612"/>
    <w:multiLevelType w:val="hybridMultilevel"/>
    <w:tmpl w:val="2124EE8E"/>
    <w:lvl w:ilvl="0" w:tplc="BBFC48F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895279">
    <w:abstractNumId w:val="1"/>
  </w:num>
  <w:num w:numId="2" w16cid:durableId="211309496">
    <w:abstractNumId w:val="4"/>
  </w:num>
  <w:num w:numId="3" w16cid:durableId="1897468770">
    <w:abstractNumId w:val="2"/>
  </w:num>
  <w:num w:numId="4" w16cid:durableId="1354767486">
    <w:abstractNumId w:val="0"/>
  </w:num>
  <w:num w:numId="5" w16cid:durableId="203695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61"/>
    <w:rsid w:val="00030BD6"/>
    <w:rsid w:val="000912C2"/>
    <w:rsid w:val="000F4F0B"/>
    <w:rsid w:val="00114267"/>
    <w:rsid w:val="00143A40"/>
    <w:rsid w:val="0019182C"/>
    <w:rsid w:val="001B7B5D"/>
    <w:rsid w:val="00214B57"/>
    <w:rsid w:val="002378EE"/>
    <w:rsid w:val="00272BDE"/>
    <w:rsid w:val="0037559C"/>
    <w:rsid w:val="00395828"/>
    <w:rsid w:val="003C3AB0"/>
    <w:rsid w:val="0045418F"/>
    <w:rsid w:val="00461EEC"/>
    <w:rsid w:val="004670F8"/>
    <w:rsid w:val="004A035F"/>
    <w:rsid w:val="004B5B61"/>
    <w:rsid w:val="004D51F3"/>
    <w:rsid w:val="0059048C"/>
    <w:rsid w:val="005B0C54"/>
    <w:rsid w:val="00661C7F"/>
    <w:rsid w:val="006904DE"/>
    <w:rsid w:val="006A31EB"/>
    <w:rsid w:val="006D37BB"/>
    <w:rsid w:val="006E253D"/>
    <w:rsid w:val="00736C43"/>
    <w:rsid w:val="00770621"/>
    <w:rsid w:val="0082360C"/>
    <w:rsid w:val="00852042"/>
    <w:rsid w:val="00935FC5"/>
    <w:rsid w:val="00A21BF9"/>
    <w:rsid w:val="00A72AC3"/>
    <w:rsid w:val="00A87CD8"/>
    <w:rsid w:val="00AC367B"/>
    <w:rsid w:val="00B27EDA"/>
    <w:rsid w:val="00B47209"/>
    <w:rsid w:val="00B57A98"/>
    <w:rsid w:val="00B80933"/>
    <w:rsid w:val="00BB7869"/>
    <w:rsid w:val="00BF788C"/>
    <w:rsid w:val="00C05EBA"/>
    <w:rsid w:val="00C12A63"/>
    <w:rsid w:val="00C404D3"/>
    <w:rsid w:val="00C42148"/>
    <w:rsid w:val="00C51C66"/>
    <w:rsid w:val="00C71366"/>
    <w:rsid w:val="00C77A00"/>
    <w:rsid w:val="00D172A1"/>
    <w:rsid w:val="00D60BA6"/>
    <w:rsid w:val="00D70231"/>
    <w:rsid w:val="00D72C64"/>
    <w:rsid w:val="00D77E69"/>
    <w:rsid w:val="00DC252A"/>
    <w:rsid w:val="00DD39B9"/>
    <w:rsid w:val="00EA6AB6"/>
    <w:rsid w:val="00EC1A94"/>
    <w:rsid w:val="00EC4293"/>
    <w:rsid w:val="00ED289E"/>
    <w:rsid w:val="00F35434"/>
    <w:rsid w:val="00F82919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  <w14:docId w14:val="7CDFEA02"/>
  <w15:chartTrackingRefBased/>
  <w15:docId w15:val="{1C0903A7-F0E3-4743-8EE0-EE58635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D3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BB"/>
  </w:style>
  <w:style w:type="paragraph" w:styleId="a6">
    <w:name w:val="footer"/>
    <w:basedOn w:val="a"/>
    <w:link w:val="a7"/>
    <w:uiPriority w:val="99"/>
    <w:unhideWhenUsed/>
    <w:rsid w:val="006D3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BB"/>
  </w:style>
  <w:style w:type="paragraph" w:styleId="a8">
    <w:name w:val="Note Heading"/>
    <w:basedOn w:val="a"/>
    <w:next w:val="a"/>
    <w:link w:val="a9"/>
    <w:uiPriority w:val="99"/>
    <w:unhideWhenUsed/>
    <w:rsid w:val="006E253D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6E253D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E253D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6E253D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C367B"/>
    <w:pPr>
      <w:ind w:leftChars="400" w:left="840"/>
    </w:pPr>
  </w:style>
  <w:style w:type="table" w:styleId="ad">
    <w:name w:val="Table Grid"/>
    <w:basedOn w:val="a1"/>
    <w:uiPriority w:val="59"/>
    <w:rsid w:val="0045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136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7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inu\OneDrive\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専務理事</dc:creator>
  <cp:keywords/>
  <dc:description/>
  <cp:lastModifiedBy>亜季 山本</cp:lastModifiedBy>
  <cp:revision>4</cp:revision>
  <cp:lastPrinted>2023-10-20T05:38:00Z</cp:lastPrinted>
  <dcterms:created xsi:type="dcterms:W3CDTF">2024-04-03T00:28:00Z</dcterms:created>
  <dcterms:modified xsi:type="dcterms:W3CDTF">2024-04-03T01:23:00Z</dcterms:modified>
</cp:coreProperties>
</file>